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4F" w:rsidRDefault="00E74CD9" w:rsidP="00E74CD9">
      <w:pPr>
        <w:pStyle w:val="Untertitel"/>
      </w:pPr>
      <w:r>
        <w:t xml:space="preserve">Vorbereitung für das Learning </w:t>
      </w:r>
      <w:r w:rsidR="004252F4">
        <w:t>A</w:t>
      </w:r>
      <w:r>
        <w:t>greement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573E2" w:rsidRPr="000D601D" w:rsidTr="00D40348">
        <w:tc>
          <w:tcPr>
            <w:tcW w:w="5129" w:type="dxa"/>
          </w:tcPr>
          <w:p w:rsidR="008573E2" w:rsidRPr="000D601D" w:rsidRDefault="008573E2" w:rsidP="00170E72">
            <w:pPr>
              <w:rPr>
                <w:rFonts w:cs="Leelawadee UI Semilight"/>
                <w:b/>
              </w:rPr>
            </w:pPr>
            <w:r w:rsidRPr="000D601D">
              <w:rPr>
                <w:rFonts w:cs="Leelawadee UI Semilight"/>
              </w:rPr>
              <w:t>Name:</w:t>
            </w:r>
          </w:p>
        </w:tc>
        <w:tc>
          <w:tcPr>
            <w:tcW w:w="5129" w:type="dxa"/>
          </w:tcPr>
          <w:p w:rsidR="008573E2" w:rsidRPr="000D601D" w:rsidRDefault="008573E2" w:rsidP="00170E72">
            <w:pPr>
              <w:rPr>
                <w:rFonts w:cs="Leelawadee UI Semilight"/>
                <w:b/>
              </w:rPr>
            </w:pPr>
            <w:r w:rsidRPr="000D601D">
              <w:rPr>
                <w:rFonts w:cs="Leelawadee UI Semilight"/>
              </w:rPr>
              <w:t>Matrikelnummer:</w:t>
            </w:r>
          </w:p>
        </w:tc>
        <w:tc>
          <w:tcPr>
            <w:tcW w:w="5130" w:type="dxa"/>
          </w:tcPr>
          <w:p w:rsidR="008573E2" w:rsidRPr="000D601D" w:rsidRDefault="008573E2" w:rsidP="00170E72">
            <w:pPr>
              <w:rPr>
                <w:rFonts w:cs="Leelawadee UI Semilight"/>
                <w:b/>
              </w:rPr>
            </w:pPr>
            <w:r w:rsidRPr="000D601D">
              <w:rPr>
                <w:rFonts w:cs="Leelawadee UI Semilight"/>
              </w:rPr>
              <w:t>E-Mail:</w:t>
            </w:r>
          </w:p>
        </w:tc>
      </w:tr>
    </w:tbl>
    <w:p w:rsidR="00E74CD9" w:rsidRDefault="00E74CD9" w:rsidP="00E74CD9">
      <w:pPr>
        <w:pStyle w:val="berschrift1"/>
      </w:pPr>
      <w:r>
        <w:t>Name der Gasthochschule:</w:t>
      </w:r>
      <w:r w:rsidR="00B02A29">
        <w:t xml:space="preserve"> </w:t>
      </w:r>
    </w:p>
    <w:p w:rsidR="00E74CD9" w:rsidRDefault="00B43CCF" w:rsidP="00E74CD9">
      <w:pPr>
        <w:pStyle w:val="berschrift2"/>
      </w:pPr>
      <w:r>
        <w:t>Dauer des Aufenthaltes</w:t>
      </w:r>
      <w:r w:rsidR="00E74CD9">
        <w:t xml:space="preserve">: </w:t>
      </w:r>
    </w:p>
    <w:p w:rsidR="00E74CD9" w:rsidRDefault="00E74CD9" w:rsidP="00E74CD9">
      <w:pPr>
        <w:pStyle w:val="berschrift2"/>
      </w:pPr>
      <w:r>
        <w:t xml:space="preserve">Vorschlag für das Learning </w:t>
      </w:r>
      <w:r w:rsidR="004252F4">
        <w:t>A</w:t>
      </w:r>
      <w:r>
        <w:t>greement vor dem Aufenthalt</w:t>
      </w:r>
    </w:p>
    <w:p w:rsidR="00B43CCF" w:rsidRPr="000D601D" w:rsidRDefault="000D601D" w:rsidP="00170E72">
      <w:pPr>
        <w:rPr>
          <w:sz w:val="16"/>
          <w:szCs w:val="16"/>
        </w:rPr>
      </w:pPr>
      <w:r w:rsidRPr="000D601D">
        <w:rPr>
          <w:sz w:val="16"/>
          <w:szCs w:val="16"/>
        </w:rPr>
        <w:t>Lehrveranstaltungstyp (LV-Typ): Seminar (SE), Übung (UE), Vorlesung (VO); Prüfungsart: Referat, Hausarbeit, Handout, mündlich/schriftliche Prüf.</w:t>
      </w: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1056"/>
        <w:gridCol w:w="5310"/>
        <w:gridCol w:w="1012"/>
        <w:gridCol w:w="1008"/>
        <w:gridCol w:w="5961"/>
        <w:gridCol w:w="1041"/>
      </w:tblGrid>
      <w:tr w:rsidR="0036486E" w:rsidRPr="000D601D" w:rsidTr="008F1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8" w:type="dxa"/>
            <w:gridSpan w:val="3"/>
            <w:tcBorders>
              <w:top w:val="single" w:sz="4" w:space="0" w:color="4E74A2" w:themeColor="accent6" w:themeShade="BF"/>
              <w:left w:val="single" w:sz="4" w:space="0" w:color="4E74A2" w:themeColor="accent6" w:themeShade="BF"/>
              <w:right w:val="single" w:sz="4" w:space="0" w:color="4E74A2" w:themeColor="accent6" w:themeShade="BF"/>
            </w:tcBorders>
          </w:tcPr>
          <w:p w:rsidR="0036486E" w:rsidRPr="000D601D" w:rsidRDefault="0036486E" w:rsidP="0036486E">
            <w:pPr>
              <w:rPr>
                <w:rFonts w:cs="Leelawadee UI Semilight"/>
                <w:color w:val="222613" w:themeColor="text2" w:themeShade="80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Lehrveranstaltungen an der Gasthochschule</w:t>
            </w:r>
          </w:p>
        </w:tc>
        <w:tc>
          <w:tcPr>
            <w:tcW w:w="8010" w:type="dxa"/>
            <w:gridSpan w:val="3"/>
            <w:tcBorders>
              <w:top w:val="single" w:sz="4" w:space="0" w:color="4E74A2" w:themeColor="accent6" w:themeShade="BF"/>
              <w:left w:val="single" w:sz="4" w:space="0" w:color="4E74A2" w:themeColor="accent6" w:themeShade="BF"/>
              <w:right w:val="single" w:sz="4" w:space="0" w:color="4E74A2" w:themeColor="accent6" w:themeShade="BF"/>
            </w:tcBorders>
          </w:tcPr>
          <w:p w:rsidR="0036486E" w:rsidRPr="000D601D" w:rsidRDefault="0036486E" w:rsidP="00364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 xml:space="preserve">Lehrveranstaltungen an der </w:t>
            </w:r>
            <w:r w:rsidR="00A82E9C" w:rsidRPr="000D601D">
              <w:rPr>
                <w:rFonts w:cs="Leelawadee UI Semilight"/>
                <w:sz w:val="22"/>
                <w:szCs w:val="22"/>
              </w:rPr>
              <w:t>Uni Wien</w:t>
            </w:r>
          </w:p>
        </w:tc>
      </w:tr>
      <w:tr w:rsidR="008573E2" w:rsidRPr="000D601D" w:rsidTr="008F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left w:val="single" w:sz="4" w:space="0" w:color="4E74A2" w:themeColor="accent6" w:themeShade="BF"/>
            </w:tcBorders>
          </w:tcPr>
          <w:p w:rsidR="008573E2" w:rsidRPr="000D601D" w:rsidRDefault="008573E2" w:rsidP="0036486E">
            <w:pPr>
              <w:rPr>
                <w:rFonts w:cs="Leelawadee UI Semilight"/>
                <w:bCs w:val="0"/>
                <w:sz w:val="22"/>
                <w:szCs w:val="22"/>
              </w:rPr>
            </w:pPr>
            <w:r w:rsidRPr="000D601D">
              <w:rPr>
                <w:rFonts w:cs="Leelawadee UI Semilight"/>
                <w:b w:val="0"/>
                <w:sz w:val="22"/>
                <w:szCs w:val="22"/>
              </w:rPr>
              <w:t>LV-Typ</w:t>
            </w:r>
          </w:p>
          <w:p w:rsidR="00F2348C" w:rsidRPr="000D601D" w:rsidRDefault="00F2348C" w:rsidP="0036486E">
            <w:pPr>
              <w:rPr>
                <w:rFonts w:cs="Leelawadee UI Semilight"/>
                <w:b w:val="0"/>
                <w:sz w:val="22"/>
                <w:szCs w:val="22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4E74A2" w:themeColor="accent6" w:themeShade="BF"/>
              <w:right w:val="single" w:sz="4" w:space="0" w:color="4E74A2" w:themeColor="accent6" w:themeShade="BF"/>
            </w:tcBorders>
          </w:tcPr>
          <w:p w:rsidR="008573E2" w:rsidRPr="000D601D" w:rsidRDefault="008573E2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 xml:space="preserve">Titel der </w:t>
            </w:r>
            <w:r w:rsidR="00AB0122" w:rsidRPr="000D601D">
              <w:rPr>
                <w:rFonts w:cs="Leelawadee UI Semilight"/>
                <w:sz w:val="22"/>
                <w:szCs w:val="22"/>
              </w:rPr>
              <w:t>LV</w:t>
            </w:r>
            <w:r w:rsidR="00F2348C" w:rsidRPr="000D601D">
              <w:rPr>
                <w:rFonts w:cs="Leelawadee UI Semilight"/>
                <w:sz w:val="22"/>
                <w:szCs w:val="22"/>
              </w:rPr>
              <w:t xml:space="preserve">  </w:t>
            </w:r>
          </w:p>
          <w:p w:rsidR="008573E2" w:rsidRPr="000D601D" w:rsidRDefault="008573E2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Link</w:t>
            </w:r>
          </w:p>
        </w:tc>
        <w:tc>
          <w:tcPr>
            <w:tcW w:w="1008" w:type="dxa"/>
            <w:tcBorders>
              <w:left w:val="single" w:sz="4" w:space="0" w:color="4E74A2" w:themeColor="accent6" w:themeShade="BF"/>
            </w:tcBorders>
          </w:tcPr>
          <w:p w:rsidR="008573E2" w:rsidRPr="000D601D" w:rsidRDefault="008573E2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LV-Typ</w:t>
            </w:r>
          </w:p>
          <w:p w:rsidR="00F2348C" w:rsidRPr="000D601D" w:rsidRDefault="00F2348C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7002" w:type="dxa"/>
            <w:gridSpan w:val="2"/>
            <w:tcBorders>
              <w:bottom w:val="nil"/>
              <w:right w:val="single" w:sz="4" w:space="0" w:color="4E74A2" w:themeColor="accent6" w:themeShade="BF"/>
            </w:tcBorders>
          </w:tcPr>
          <w:p w:rsidR="008573E2" w:rsidRPr="000D601D" w:rsidRDefault="008573E2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 xml:space="preserve">Titel der </w:t>
            </w:r>
            <w:r w:rsidR="00AB0122" w:rsidRPr="000D601D">
              <w:rPr>
                <w:rFonts w:cs="Leelawadee UI Semilight"/>
                <w:sz w:val="22"/>
                <w:szCs w:val="22"/>
              </w:rPr>
              <w:t>LV</w:t>
            </w:r>
          </w:p>
          <w:p w:rsidR="00F2348C" w:rsidRPr="000D601D" w:rsidRDefault="00F2348C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</w:tr>
      <w:tr w:rsidR="00F2348C" w:rsidRPr="000D601D" w:rsidTr="008F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left w:val="single" w:sz="4" w:space="0" w:color="4E74A2" w:themeColor="accent6" w:themeShade="BF"/>
              <w:bottom w:val="single" w:sz="4" w:space="0" w:color="4E74A2" w:themeColor="accent6" w:themeShade="BF"/>
            </w:tcBorders>
          </w:tcPr>
          <w:p w:rsidR="0036486E" w:rsidRPr="000D601D" w:rsidRDefault="008573E2" w:rsidP="0036486E">
            <w:pPr>
              <w:rPr>
                <w:rFonts w:cs="Leelawadee UI Semilight"/>
                <w:bCs w:val="0"/>
                <w:sz w:val="22"/>
                <w:szCs w:val="22"/>
              </w:rPr>
            </w:pPr>
            <w:r w:rsidRPr="000D601D">
              <w:rPr>
                <w:rFonts w:cs="Leelawadee UI Semilight"/>
                <w:b w:val="0"/>
                <w:sz w:val="22"/>
                <w:szCs w:val="22"/>
              </w:rPr>
              <w:t>Nummer</w:t>
            </w:r>
          </w:p>
          <w:p w:rsidR="008573E2" w:rsidRPr="000D601D" w:rsidRDefault="008573E2" w:rsidP="0036486E">
            <w:pPr>
              <w:rPr>
                <w:rFonts w:cs="Leelawadee UI Semilight"/>
                <w:b w:val="0"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4E74A2" w:themeColor="accent6" w:themeShade="BF"/>
            </w:tcBorders>
          </w:tcPr>
          <w:p w:rsidR="0036486E" w:rsidRPr="000D601D" w:rsidRDefault="008573E2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 xml:space="preserve">Prüfungsart </w:t>
            </w:r>
          </w:p>
          <w:p w:rsidR="008573E2" w:rsidRPr="000D601D" w:rsidRDefault="008573E2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1012" w:type="dxa"/>
            <w:tcBorders>
              <w:bottom w:val="single" w:sz="4" w:space="0" w:color="4E74A2" w:themeColor="accent6" w:themeShade="BF"/>
              <w:right w:val="single" w:sz="4" w:space="0" w:color="4E74A2" w:themeColor="accent6" w:themeShade="BF"/>
            </w:tcBorders>
          </w:tcPr>
          <w:p w:rsidR="0036486E" w:rsidRPr="000D601D" w:rsidRDefault="008573E2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ECTS</w:t>
            </w:r>
          </w:p>
          <w:p w:rsidR="008573E2" w:rsidRPr="000D601D" w:rsidRDefault="008573E2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4E74A2" w:themeColor="accent6" w:themeShade="BF"/>
              <w:bottom w:val="single" w:sz="4" w:space="0" w:color="4E74A2" w:themeColor="accent6" w:themeShade="BF"/>
            </w:tcBorders>
          </w:tcPr>
          <w:p w:rsidR="0036486E" w:rsidRPr="000D601D" w:rsidRDefault="008573E2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Modul</w:t>
            </w:r>
          </w:p>
          <w:p w:rsidR="008573E2" w:rsidRPr="000D601D" w:rsidRDefault="008573E2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5961" w:type="dxa"/>
            <w:tcBorders>
              <w:top w:val="nil"/>
              <w:bottom w:val="single" w:sz="4" w:space="0" w:color="4E74A2" w:themeColor="accent6" w:themeShade="BF"/>
            </w:tcBorders>
          </w:tcPr>
          <w:p w:rsidR="008573E2" w:rsidRPr="000D601D" w:rsidRDefault="008573E2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4" w:space="0" w:color="4E74A2" w:themeColor="accent6" w:themeShade="BF"/>
              <w:right w:val="single" w:sz="4" w:space="0" w:color="4E74A2" w:themeColor="accent6" w:themeShade="BF"/>
            </w:tcBorders>
          </w:tcPr>
          <w:p w:rsidR="0036486E" w:rsidRPr="000D601D" w:rsidRDefault="008573E2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ECTS</w:t>
            </w:r>
          </w:p>
          <w:p w:rsidR="008573E2" w:rsidRPr="000D601D" w:rsidRDefault="008573E2" w:rsidP="0036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</w:tr>
      <w:tr w:rsidR="00F2348C" w:rsidRPr="000D601D" w:rsidTr="008F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top w:val="single" w:sz="4" w:space="0" w:color="4E74A2" w:themeColor="accent6" w:themeShade="BF"/>
              <w:lef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rPr>
                <w:rFonts w:cs="Leelawadee UI Semilight"/>
                <w:bCs w:val="0"/>
                <w:sz w:val="22"/>
                <w:szCs w:val="22"/>
              </w:rPr>
            </w:pPr>
            <w:r w:rsidRPr="000D601D">
              <w:rPr>
                <w:rFonts w:cs="Leelawadee UI Semilight"/>
                <w:b w:val="0"/>
                <w:sz w:val="22"/>
                <w:szCs w:val="22"/>
              </w:rPr>
              <w:t>LV-Typ</w:t>
            </w:r>
          </w:p>
          <w:p w:rsidR="00F2348C" w:rsidRPr="000D601D" w:rsidRDefault="00F2348C" w:rsidP="008573E2">
            <w:pPr>
              <w:rPr>
                <w:rFonts w:cs="Leelawadee UI Semilight"/>
                <w:b w:val="0"/>
                <w:sz w:val="22"/>
                <w:szCs w:val="22"/>
              </w:rPr>
            </w:pPr>
          </w:p>
        </w:tc>
        <w:tc>
          <w:tcPr>
            <w:tcW w:w="6322" w:type="dxa"/>
            <w:gridSpan w:val="2"/>
            <w:tcBorders>
              <w:righ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 xml:space="preserve">Titel der </w:t>
            </w:r>
            <w:r w:rsidR="00AB0122" w:rsidRPr="000D601D">
              <w:rPr>
                <w:rFonts w:cs="Leelawadee UI Semilight"/>
                <w:sz w:val="22"/>
                <w:szCs w:val="22"/>
              </w:rPr>
              <w:t>LV</w:t>
            </w:r>
            <w:r w:rsidRPr="000D601D">
              <w:rPr>
                <w:rFonts w:cs="Leelawadee UI Semilight"/>
                <w:sz w:val="22"/>
                <w:szCs w:val="22"/>
              </w:rPr>
              <w:t xml:space="preserve">  </w:t>
            </w:r>
          </w:p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Link</w:t>
            </w:r>
          </w:p>
        </w:tc>
        <w:tc>
          <w:tcPr>
            <w:tcW w:w="1008" w:type="dxa"/>
            <w:tcBorders>
              <w:top w:val="single" w:sz="4" w:space="0" w:color="4E74A2" w:themeColor="accent6" w:themeShade="BF"/>
              <w:lef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LV-Typ</w:t>
            </w:r>
          </w:p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7002" w:type="dxa"/>
            <w:gridSpan w:val="2"/>
            <w:tcBorders>
              <w:bottom w:val="nil"/>
              <w:righ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 xml:space="preserve">Titel der </w:t>
            </w:r>
            <w:r w:rsidR="00AB0122" w:rsidRPr="000D601D">
              <w:rPr>
                <w:rFonts w:cs="Leelawadee UI Semilight"/>
                <w:sz w:val="22"/>
                <w:szCs w:val="22"/>
              </w:rPr>
              <w:t>LV</w:t>
            </w:r>
          </w:p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</w:tr>
      <w:tr w:rsidR="00F2348C" w:rsidRPr="000D601D" w:rsidTr="008F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left w:val="single" w:sz="4" w:space="0" w:color="4E74A2" w:themeColor="accent6" w:themeShade="BF"/>
              <w:bottom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rPr>
                <w:rFonts w:cs="Leelawadee UI Semilight"/>
                <w:bCs w:val="0"/>
                <w:sz w:val="22"/>
                <w:szCs w:val="22"/>
              </w:rPr>
            </w:pPr>
            <w:r w:rsidRPr="000D601D">
              <w:rPr>
                <w:rFonts w:cs="Leelawadee UI Semilight"/>
                <w:b w:val="0"/>
                <w:sz w:val="22"/>
                <w:szCs w:val="22"/>
              </w:rPr>
              <w:t>Nummer</w:t>
            </w:r>
          </w:p>
          <w:p w:rsidR="008573E2" w:rsidRPr="000D601D" w:rsidRDefault="008573E2" w:rsidP="008573E2">
            <w:pPr>
              <w:rPr>
                <w:rFonts w:cs="Leelawadee UI Semilight"/>
                <w:b w:val="0"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Prüfungsart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1012" w:type="dxa"/>
            <w:tcBorders>
              <w:bottom w:val="single" w:sz="4" w:space="0" w:color="4E74A2" w:themeColor="accent6" w:themeShade="BF"/>
              <w:right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ECTS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4E74A2" w:themeColor="accent6" w:themeShade="BF"/>
              <w:bottom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Modul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5961" w:type="dxa"/>
            <w:tcBorders>
              <w:top w:val="nil"/>
              <w:bottom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4" w:space="0" w:color="4E74A2" w:themeColor="accent6" w:themeShade="BF"/>
              <w:right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ECTS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</w:tr>
      <w:tr w:rsidR="00F2348C" w:rsidRPr="000D601D" w:rsidTr="008F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top w:val="single" w:sz="4" w:space="0" w:color="4E74A2" w:themeColor="accent6" w:themeShade="BF"/>
              <w:lef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rPr>
                <w:rFonts w:cs="Leelawadee UI Semilight"/>
                <w:bCs w:val="0"/>
                <w:sz w:val="22"/>
                <w:szCs w:val="22"/>
              </w:rPr>
            </w:pPr>
            <w:r w:rsidRPr="000D601D">
              <w:rPr>
                <w:rFonts w:cs="Leelawadee UI Semilight"/>
                <w:b w:val="0"/>
                <w:sz w:val="22"/>
                <w:szCs w:val="22"/>
              </w:rPr>
              <w:t>LV-Typ</w:t>
            </w:r>
          </w:p>
          <w:p w:rsidR="00F2348C" w:rsidRPr="000D601D" w:rsidRDefault="00F2348C" w:rsidP="008573E2">
            <w:pPr>
              <w:rPr>
                <w:rFonts w:cs="Leelawadee UI Semilight"/>
                <w:b w:val="0"/>
                <w:sz w:val="22"/>
                <w:szCs w:val="22"/>
              </w:rPr>
            </w:pPr>
          </w:p>
        </w:tc>
        <w:tc>
          <w:tcPr>
            <w:tcW w:w="6322" w:type="dxa"/>
            <w:gridSpan w:val="2"/>
            <w:tcBorders>
              <w:righ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 xml:space="preserve">Titel der </w:t>
            </w:r>
            <w:r w:rsidR="00AB0122" w:rsidRPr="000D601D">
              <w:rPr>
                <w:rFonts w:cs="Leelawadee UI Semilight"/>
                <w:sz w:val="22"/>
                <w:szCs w:val="22"/>
              </w:rPr>
              <w:t>LV</w:t>
            </w:r>
            <w:r w:rsidRPr="000D601D">
              <w:rPr>
                <w:rFonts w:cs="Leelawadee UI Semilight"/>
                <w:sz w:val="22"/>
                <w:szCs w:val="22"/>
              </w:rPr>
              <w:t xml:space="preserve"> </w:t>
            </w:r>
          </w:p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Link</w:t>
            </w:r>
          </w:p>
        </w:tc>
        <w:tc>
          <w:tcPr>
            <w:tcW w:w="1008" w:type="dxa"/>
            <w:tcBorders>
              <w:top w:val="single" w:sz="4" w:space="0" w:color="4E74A2" w:themeColor="accent6" w:themeShade="BF"/>
              <w:lef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LV-Typ</w:t>
            </w:r>
          </w:p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7002" w:type="dxa"/>
            <w:gridSpan w:val="2"/>
            <w:tcBorders>
              <w:bottom w:val="nil"/>
              <w:righ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 xml:space="preserve">Titel der </w:t>
            </w:r>
            <w:r w:rsidR="00AB0122" w:rsidRPr="000D601D">
              <w:rPr>
                <w:rFonts w:cs="Leelawadee UI Semilight"/>
                <w:sz w:val="22"/>
                <w:szCs w:val="22"/>
              </w:rPr>
              <w:t>LV</w:t>
            </w:r>
          </w:p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</w:tr>
      <w:tr w:rsidR="00F2348C" w:rsidRPr="000D601D" w:rsidTr="008F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left w:val="single" w:sz="4" w:space="0" w:color="4E74A2" w:themeColor="accent6" w:themeShade="BF"/>
              <w:bottom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rPr>
                <w:rFonts w:cs="Leelawadee UI Semilight"/>
                <w:bCs w:val="0"/>
                <w:sz w:val="22"/>
                <w:szCs w:val="22"/>
              </w:rPr>
            </w:pPr>
            <w:r w:rsidRPr="000D601D">
              <w:rPr>
                <w:rFonts w:cs="Leelawadee UI Semilight"/>
                <w:b w:val="0"/>
                <w:sz w:val="22"/>
                <w:szCs w:val="22"/>
              </w:rPr>
              <w:t>Nummer</w:t>
            </w:r>
          </w:p>
          <w:p w:rsidR="008573E2" w:rsidRPr="000D601D" w:rsidRDefault="008573E2" w:rsidP="008573E2">
            <w:pPr>
              <w:rPr>
                <w:rFonts w:cs="Leelawadee UI Semilight"/>
                <w:b w:val="0"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 xml:space="preserve">Prüfungsart 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1012" w:type="dxa"/>
            <w:tcBorders>
              <w:bottom w:val="single" w:sz="4" w:space="0" w:color="4E74A2" w:themeColor="accent6" w:themeShade="BF"/>
              <w:right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ECTS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4E74A2" w:themeColor="accent6" w:themeShade="BF"/>
              <w:bottom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Modul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5961" w:type="dxa"/>
            <w:tcBorders>
              <w:top w:val="nil"/>
              <w:bottom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4" w:space="0" w:color="4E74A2" w:themeColor="accent6" w:themeShade="BF"/>
              <w:right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ECTS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</w:tr>
      <w:tr w:rsidR="00F2348C" w:rsidRPr="000D601D" w:rsidTr="008F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top w:val="single" w:sz="4" w:space="0" w:color="4E74A2" w:themeColor="accent6" w:themeShade="BF"/>
              <w:lef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rPr>
                <w:rFonts w:cs="Leelawadee UI Semilight"/>
                <w:bCs w:val="0"/>
                <w:sz w:val="22"/>
                <w:szCs w:val="22"/>
              </w:rPr>
            </w:pPr>
            <w:r w:rsidRPr="000D601D">
              <w:rPr>
                <w:rFonts w:cs="Leelawadee UI Semilight"/>
                <w:b w:val="0"/>
                <w:sz w:val="22"/>
                <w:szCs w:val="22"/>
              </w:rPr>
              <w:t>LV-Typ</w:t>
            </w:r>
          </w:p>
          <w:p w:rsidR="00F2348C" w:rsidRPr="000D601D" w:rsidRDefault="00F2348C" w:rsidP="008573E2">
            <w:pPr>
              <w:rPr>
                <w:rFonts w:cs="Leelawadee UI Semilight"/>
                <w:b w:val="0"/>
                <w:sz w:val="22"/>
                <w:szCs w:val="22"/>
              </w:rPr>
            </w:pPr>
          </w:p>
        </w:tc>
        <w:tc>
          <w:tcPr>
            <w:tcW w:w="6322" w:type="dxa"/>
            <w:gridSpan w:val="2"/>
            <w:tcBorders>
              <w:righ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 xml:space="preserve">Titel der </w:t>
            </w:r>
            <w:r w:rsidR="00AB0122" w:rsidRPr="000D601D">
              <w:rPr>
                <w:rFonts w:cs="Leelawadee UI Semilight"/>
                <w:sz w:val="22"/>
                <w:szCs w:val="22"/>
              </w:rPr>
              <w:t>LV</w:t>
            </w:r>
            <w:r w:rsidRPr="000D601D">
              <w:rPr>
                <w:rFonts w:cs="Leelawadee UI Semilight"/>
                <w:sz w:val="22"/>
                <w:szCs w:val="22"/>
              </w:rPr>
              <w:t xml:space="preserve">  </w:t>
            </w:r>
          </w:p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Link</w:t>
            </w:r>
          </w:p>
        </w:tc>
        <w:tc>
          <w:tcPr>
            <w:tcW w:w="1008" w:type="dxa"/>
            <w:tcBorders>
              <w:top w:val="single" w:sz="4" w:space="0" w:color="4E74A2" w:themeColor="accent6" w:themeShade="BF"/>
              <w:lef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LV-Typ</w:t>
            </w:r>
          </w:p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7002" w:type="dxa"/>
            <w:gridSpan w:val="2"/>
            <w:tcBorders>
              <w:bottom w:val="nil"/>
              <w:righ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 xml:space="preserve">Titel der </w:t>
            </w:r>
            <w:r w:rsidR="00AB0122" w:rsidRPr="000D601D">
              <w:rPr>
                <w:rFonts w:cs="Leelawadee UI Semilight"/>
                <w:sz w:val="22"/>
                <w:szCs w:val="22"/>
              </w:rPr>
              <w:t>LV</w:t>
            </w:r>
          </w:p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</w:tr>
      <w:tr w:rsidR="008573E2" w:rsidRPr="000D601D" w:rsidTr="008F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left w:val="single" w:sz="4" w:space="0" w:color="4E74A2" w:themeColor="accent6" w:themeShade="BF"/>
              <w:bottom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rPr>
                <w:rFonts w:cs="Leelawadee UI Semilight"/>
                <w:bCs w:val="0"/>
                <w:sz w:val="22"/>
                <w:szCs w:val="22"/>
              </w:rPr>
            </w:pPr>
            <w:r w:rsidRPr="000D601D">
              <w:rPr>
                <w:rFonts w:cs="Leelawadee UI Semilight"/>
                <w:b w:val="0"/>
                <w:sz w:val="22"/>
                <w:szCs w:val="22"/>
              </w:rPr>
              <w:t>Nummer</w:t>
            </w:r>
          </w:p>
          <w:p w:rsidR="008573E2" w:rsidRPr="000D601D" w:rsidRDefault="008573E2" w:rsidP="008573E2">
            <w:pPr>
              <w:rPr>
                <w:rFonts w:cs="Leelawadee UI Semilight"/>
                <w:b w:val="0"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Prüfungsart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1012" w:type="dxa"/>
            <w:tcBorders>
              <w:bottom w:val="single" w:sz="4" w:space="0" w:color="4E74A2" w:themeColor="accent6" w:themeShade="BF"/>
              <w:right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ECTS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4E74A2" w:themeColor="accent6" w:themeShade="BF"/>
              <w:bottom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Modul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5961" w:type="dxa"/>
            <w:tcBorders>
              <w:top w:val="nil"/>
              <w:bottom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4" w:space="0" w:color="4E74A2" w:themeColor="accent6" w:themeShade="BF"/>
              <w:right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ECTS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</w:tr>
      <w:tr w:rsidR="00F2348C" w:rsidRPr="000D601D" w:rsidTr="008F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top w:val="single" w:sz="4" w:space="0" w:color="4E74A2" w:themeColor="accent6" w:themeShade="BF"/>
              <w:lef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rPr>
                <w:rFonts w:cs="Leelawadee UI Semilight"/>
                <w:bCs w:val="0"/>
                <w:sz w:val="22"/>
                <w:szCs w:val="22"/>
              </w:rPr>
            </w:pPr>
            <w:r w:rsidRPr="000D601D">
              <w:rPr>
                <w:rFonts w:cs="Leelawadee UI Semilight"/>
                <w:b w:val="0"/>
                <w:sz w:val="22"/>
                <w:szCs w:val="22"/>
              </w:rPr>
              <w:t>LV-Typ</w:t>
            </w:r>
          </w:p>
          <w:p w:rsidR="00AB0122" w:rsidRPr="000D601D" w:rsidRDefault="00AB0122" w:rsidP="008573E2">
            <w:pPr>
              <w:rPr>
                <w:rFonts w:cs="Leelawadee UI Semilight"/>
                <w:b w:val="0"/>
                <w:sz w:val="22"/>
                <w:szCs w:val="22"/>
              </w:rPr>
            </w:pPr>
          </w:p>
        </w:tc>
        <w:tc>
          <w:tcPr>
            <w:tcW w:w="6322" w:type="dxa"/>
            <w:gridSpan w:val="2"/>
            <w:tcBorders>
              <w:righ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 xml:space="preserve">Titel der </w:t>
            </w:r>
            <w:r w:rsidR="00AB0122" w:rsidRPr="000D601D">
              <w:rPr>
                <w:rFonts w:cs="Leelawadee UI Semilight"/>
                <w:sz w:val="22"/>
                <w:szCs w:val="22"/>
              </w:rPr>
              <w:t>LV</w:t>
            </w:r>
            <w:r w:rsidRPr="000D601D">
              <w:rPr>
                <w:rFonts w:cs="Leelawadee UI Semilight"/>
                <w:sz w:val="22"/>
                <w:szCs w:val="22"/>
              </w:rPr>
              <w:t xml:space="preserve">  </w:t>
            </w:r>
          </w:p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Link</w:t>
            </w:r>
          </w:p>
        </w:tc>
        <w:tc>
          <w:tcPr>
            <w:tcW w:w="1008" w:type="dxa"/>
            <w:tcBorders>
              <w:top w:val="single" w:sz="4" w:space="0" w:color="4E74A2" w:themeColor="accent6" w:themeShade="BF"/>
              <w:lef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LV-Typ</w:t>
            </w:r>
          </w:p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7002" w:type="dxa"/>
            <w:gridSpan w:val="2"/>
            <w:tcBorders>
              <w:bottom w:val="nil"/>
              <w:right w:val="single" w:sz="4" w:space="0" w:color="4E74A2" w:themeColor="accent6" w:themeShade="BF"/>
            </w:tcBorders>
          </w:tcPr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 xml:space="preserve">Titel der </w:t>
            </w:r>
            <w:r w:rsidR="00AB0122" w:rsidRPr="000D601D">
              <w:rPr>
                <w:rFonts w:cs="Leelawadee UI Semilight"/>
                <w:sz w:val="22"/>
                <w:szCs w:val="22"/>
              </w:rPr>
              <w:t>LV</w:t>
            </w:r>
          </w:p>
          <w:p w:rsidR="00F2348C" w:rsidRPr="000D601D" w:rsidRDefault="00F2348C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</w:tr>
      <w:tr w:rsidR="002136CD" w:rsidRPr="000D601D" w:rsidTr="008F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left w:val="single" w:sz="4" w:space="0" w:color="4E74A2" w:themeColor="accent6" w:themeShade="BF"/>
              <w:bottom w:val="single" w:sz="12" w:space="0" w:color="B2C4DA" w:themeColor="accent6" w:themeTint="99"/>
            </w:tcBorders>
          </w:tcPr>
          <w:p w:rsidR="008573E2" w:rsidRPr="000D601D" w:rsidRDefault="008573E2" w:rsidP="008573E2">
            <w:pPr>
              <w:rPr>
                <w:rFonts w:cs="Leelawadee UI Semilight"/>
                <w:bCs w:val="0"/>
                <w:sz w:val="22"/>
                <w:szCs w:val="22"/>
              </w:rPr>
            </w:pPr>
            <w:r w:rsidRPr="000D601D">
              <w:rPr>
                <w:rFonts w:cs="Leelawadee UI Semilight"/>
                <w:b w:val="0"/>
                <w:sz w:val="22"/>
                <w:szCs w:val="22"/>
              </w:rPr>
              <w:t>Nummer</w:t>
            </w:r>
          </w:p>
          <w:p w:rsidR="008573E2" w:rsidRPr="000D601D" w:rsidRDefault="008573E2" w:rsidP="008573E2">
            <w:pPr>
              <w:rPr>
                <w:rFonts w:cs="Leelawadee UI Semilight"/>
                <w:b w:val="0"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12" w:space="0" w:color="B2C4DA" w:themeColor="accent6" w:themeTint="99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Prüfungsart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1012" w:type="dxa"/>
            <w:tcBorders>
              <w:bottom w:val="single" w:sz="12" w:space="0" w:color="B2C4DA" w:themeColor="accent6" w:themeTint="99"/>
              <w:right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ECTS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4E74A2" w:themeColor="accent6" w:themeShade="BF"/>
              <w:bottom w:val="single" w:sz="12" w:space="0" w:color="B2C4DA" w:themeColor="accent6" w:themeTint="99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Modul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41" w:type="dxa"/>
            <w:tcBorders>
              <w:right w:val="single" w:sz="4" w:space="0" w:color="4E74A2" w:themeColor="accent6" w:themeShade="BF"/>
            </w:tcBorders>
          </w:tcPr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ECTS</w:t>
            </w:r>
          </w:p>
          <w:p w:rsidR="008573E2" w:rsidRPr="000D601D" w:rsidRDefault="008573E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sz w:val="22"/>
                <w:szCs w:val="22"/>
              </w:rPr>
            </w:pPr>
          </w:p>
        </w:tc>
      </w:tr>
      <w:tr w:rsidR="003062B2" w:rsidRPr="000D601D" w:rsidTr="008F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6" w:type="dxa"/>
            <w:gridSpan w:val="2"/>
            <w:tcBorders>
              <w:left w:val="single" w:sz="4" w:space="0" w:color="4E74A2" w:themeColor="accent6" w:themeShade="BF"/>
              <w:bottom w:val="single" w:sz="4" w:space="0" w:color="4E74A2" w:themeColor="accent6" w:themeShade="BF"/>
            </w:tcBorders>
          </w:tcPr>
          <w:p w:rsidR="003062B2" w:rsidRPr="000D601D" w:rsidRDefault="003062B2" w:rsidP="008573E2">
            <w:pPr>
              <w:rPr>
                <w:rFonts w:cs="Leelawadee UI Semilight"/>
                <w:sz w:val="22"/>
                <w:szCs w:val="22"/>
              </w:rPr>
            </w:pPr>
            <w:r w:rsidRPr="000D601D">
              <w:rPr>
                <w:rFonts w:cs="Leelawadee UI Semilight"/>
                <w:sz w:val="22"/>
                <w:szCs w:val="22"/>
              </w:rPr>
              <w:t>Gesamtzahl der ECTS-Punkte</w:t>
            </w:r>
          </w:p>
        </w:tc>
        <w:tc>
          <w:tcPr>
            <w:tcW w:w="1012" w:type="dxa"/>
            <w:tcBorders>
              <w:top w:val="single" w:sz="12" w:space="0" w:color="B2C4DA" w:themeColor="accent6" w:themeTint="99"/>
              <w:bottom w:val="single" w:sz="4" w:space="0" w:color="4E74A2" w:themeColor="accent6" w:themeShade="BF"/>
              <w:right w:val="single" w:sz="4" w:space="0" w:color="4E74A2" w:themeColor="accent6" w:themeShade="BF"/>
            </w:tcBorders>
          </w:tcPr>
          <w:p w:rsidR="003062B2" w:rsidRPr="000D601D" w:rsidRDefault="003062B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b/>
                <w:sz w:val="22"/>
                <w:szCs w:val="22"/>
              </w:rPr>
            </w:pPr>
          </w:p>
        </w:tc>
        <w:tc>
          <w:tcPr>
            <w:tcW w:w="6969" w:type="dxa"/>
            <w:gridSpan w:val="2"/>
            <w:tcBorders>
              <w:top w:val="single" w:sz="12" w:space="0" w:color="B2C4DA" w:themeColor="accent6" w:themeTint="99"/>
              <w:left w:val="single" w:sz="4" w:space="0" w:color="4E74A2" w:themeColor="accent6" w:themeShade="BF"/>
              <w:bottom w:val="single" w:sz="4" w:space="0" w:color="4E74A2" w:themeColor="accent6" w:themeShade="BF"/>
            </w:tcBorders>
          </w:tcPr>
          <w:p w:rsidR="003062B2" w:rsidRPr="000D601D" w:rsidRDefault="003062B2" w:rsidP="00BC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b/>
                <w:sz w:val="22"/>
                <w:szCs w:val="22"/>
              </w:rPr>
            </w:pPr>
            <w:r w:rsidRPr="000D601D">
              <w:rPr>
                <w:rFonts w:cs="Leelawadee UI Semilight"/>
                <w:b/>
                <w:sz w:val="22"/>
                <w:szCs w:val="22"/>
              </w:rPr>
              <w:t>Gesamtzahl der ECTS-Punkte</w:t>
            </w:r>
          </w:p>
        </w:tc>
        <w:tc>
          <w:tcPr>
            <w:tcW w:w="1041" w:type="dxa"/>
            <w:tcBorders>
              <w:top w:val="single" w:sz="12" w:space="0" w:color="B2C4DA" w:themeColor="accent6" w:themeTint="99"/>
              <w:bottom w:val="single" w:sz="4" w:space="0" w:color="4E74A2" w:themeColor="accent6" w:themeShade="BF"/>
              <w:right w:val="single" w:sz="4" w:space="0" w:color="4E74A2" w:themeColor="accent6" w:themeShade="BF"/>
            </w:tcBorders>
          </w:tcPr>
          <w:p w:rsidR="003062B2" w:rsidRPr="000D601D" w:rsidRDefault="003062B2" w:rsidP="0085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 Semilight"/>
                <w:b/>
                <w:sz w:val="22"/>
                <w:szCs w:val="22"/>
              </w:rPr>
            </w:pPr>
          </w:p>
        </w:tc>
      </w:tr>
    </w:tbl>
    <w:p w:rsidR="00E74CD9" w:rsidRPr="002C3F65" w:rsidRDefault="00E74CD9" w:rsidP="00170E72"/>
    <w:sectPr w:rsidR="00E74CD9" w:rsidRPr="002C3F65" w:rsidSect="00B43CCF">
      <w:footerReference w:type="default" r:id="rId11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AF" w:rsidRDefault="005400AF">
      <w:r>
        <w:separator/>
      </w:r>
    </w:p>
  </w:endnote>
  <w:endnote w:type="continuationSeparator" w:id="0">
    <w:p w:rsidR="005400AF" w:rsidRDefault="0054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FA2692">
      <w:rPr>
        <w:noProof/>
        <w:lang w:bidi="de-DE"/>
      </w:rPr>
      <w:t>3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AF" w:rsidRDefault="005400AF">
      <w:r>
        <w:separator/>
      </w:r>
    </w:p>
  </w:footnote>
  <w:footnote w:type="continuationSeparator" w:id="0">
    <w:p w:rsidR="005400AF" w:rsidRDefault="0054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7"/>
    <w:rsid w:val="00042D9F"/>
    <w:rsid w:val="00046051"/>
    <w:rsid w:val="00050E71"/>
    <w:rsid w:val="00092DCA"/>
    <w:rsid w:val="000C4AFA"/>
    <w:rsid w:val="000D601D"/>
    <w:rsid w:val="000E01CD"/>
    <w:rsid w:val="000F3AB0"/>
    <w:rsid w:val="00117557"/>
    <w:rsid w:val="0012035A"/>
    <w:rsid w:val="00164F9A"/>
    <w:rsid w:val="00170E72"/>
    <w:rsid w:val="001A041B"/>
    <w:rsid w:val="001B4D7F"/>
    <w:rsid w:val="001C478F"/>
    <w:rsid w:val="001C6304"/>
    <w:rsid w:val="001F263B"/>
    <w:rsid w:val="002136CD"/>
    <w:rsid w:val="00216133"/>
    <w:rsid w:val="00217FA0"/>
    <w:rsid w:val="00234D4E"/>
    <w:rsid w:val="00267B5F"/>
    <w:rsid w:val="00295379"/>
    <w:rsid w:val="002C3F65"/>
    <w:rsid w:val="003062B2"/>
    <w:rsid w:val="00322AA9"/>
    <w:rsid w:val="00354D4E"/>
    <w:rsid w:val="00362D71"/>
    <w:rsid w:val="003644F4"/>
    <w:rsid w:val="0036486E"/>
    <w:rsid w:val="00365C3E"/>
    <w:rsid w:val="00382DCB"/>
    <w:rsid w:val="00394C2D"/>
    <w:rsid w:val="003D161A"/>
    <w:rsid w:val="00404843"/>
    <w:rsid w:val="004252F4"/>
    <w:rsid w:val="0049237B"/>
    <w:rsid w:val="005335D6"/>
    <w:rsid w:val="005400AF"/>
    <w:rsid w:val="00541193"/>
    <w:rsid w:val="005B0335"/>
    <w:rsid w:val="005C5028"/>
    <w:rsid w:val="005C75C2"/>
    <w:rsid w:val="00604FBD"/>
    <w:rsid w:val="0061525E"/>
    <w:rsid w:val="00616403"/>
    <w:rsid w:val="00646228"/>
    <w:rsid w:val="00655BA5"/>
    <w:rsid w:val="0066117F"/>
    <w:rsid w:val="0066469C"/>
    <w:rsid w:val="0069251F"/>
    <w:rsid w:val="006B7CEB"/>
    <w:rsid w:val="007279C1"/>
    <w:rsid w:val="00761DEA"/>
    <w:rsid w:val="0077379E"/>
    <w:rsid w:val="007A3525"/>
    <w:rsid w:val="007D0F1F"/>
    <w:rsid w:val="007D57CE"/>
    <w:rsid w:val="00802038"/>
    <w:rsid w:val="008573E2"/>
    <w:rsid w:val="008B6ECC"/>
    <w:rsid w:val="008F1E18"/>
    <w:rsid w:val="0092131B"/>
    <w:rsid w:val="009336C5"/>
    <w:rsid w:val="00950B78"/>
    <w:rsid w:val="00981B81"/>
    <w:rsid w:val="009A4895"/>
    <w:rsid w:val="009C4FB6"/>
    <w:rsid w:val="00A04AF2"/>
    <w:rsid w:val="00A14E4F"/>
    <w:rsid w:val="00A43EEB"/>
    <w:rsid w:val="00A464AB"/>
    <w:rsid w:val="00A65582"/>
    <w:rsid w:val="00A667BA"/>
    <w:rsid w:val="00A82E9C"/>
    <w:rsid w:val="00AA0DF2"/>
    <w:rsid w:val="00AA1798"/>
    <w:rsid w:val="00AB0122"/>
    <w:rsid w:val="00B02A29"/>
    <w:rsid w:val="00B40428"/>
    <w:rsid w:val="00B43296"/>
    <w:rsid w:val="00B43CCF"/>
    <w:rsid w:val="00B91DA8"/>
    <w:rsid w:val="00B95DB4"/>
    <w:rsid w:val="00B97F72"/>
    <w:rsid w:val="00BB0A66"/>
    <w:rsid w:val="00BC066E"/>
    <w:rsid w:val="00BC6DD7"/>
    <w:rsid w:val="00BF78B9"/>
    <w:rsid w:val="00C03633"/>
    <w:rsid w:val="00C92026"/>
    <w:rsid w:val="00CA1942"/>
    <w:rsid w:val="00CF06E4"/>
    <w:rsid w:val="00D0086F"/>
    <w:rsid w:val="00D26EB8"/>
    <w:rsid w:val="00D40348"/>
    <w:rsid w:val="00D827D1"/>
    <w:rsid w:val="00D8320C"/>
    <w:rsid w:val="00D86BB1"/>
    <w:rsid w:val="00D91317"/>
    <w:rsid w:val="00D92060"/>
    <w:rsid w:val="00DD507F"/>
    <w:rsid w:val="00DE368B"/>
    <w:rsid w:val="00DF32F7"/>
    <w:rsid w:val="00E03A65"/>
    <w:rsid w:val="00E24945"/>
    <w:rsid w:val="00E63A1A"/>
    <w:rsid w:val="00E74CD9"/>
    <w:rsid w:val="00E81FCC"/>
    <w:rsid w:val="00EC7169"/>
    <w:rsid w:val="00ED6850"/>
    <w:rsid w:val="00F01CBC"/>
    <w:rsid w:val="00F13B5E"/>
    <w:rsid w:val="00F17F6E"/>
    <w:rsid w:val="00F2348C"/>
    <w:rsid w:val="00F64388"/>
    <w:rsid w:val="00FA2692"/>
    <w:rsid w:val="00F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AB09F-510A-4E64-B1FB-1010CF0B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6DD7"/>
    <w:pPr>
      <w:spacing w:before="0" w:after="0"/>
    </w:pPr>
    <w:rPr>
      <w:rFonts w:ascii="Leelawadee UI Semilight" w:hAnsi="Leelawadee UI Semilight"/>
      <w:color w:val="344D6C" w:themeColor="accent6" w:themeShade="80"/>
      <w:sz w:val="24"/>
      <w:szCs w:val="21"/>
    </w:rPr>
  </w:style>
  <w:style w:type="paragraph" w:styleId="berschrift1">
    <w:name w:val="heading 1"/>
    <w:basedOn w:val="Standard"/>
    <w:next w:val="Standard"/>
    <w:autoRedefine/>
    <w:uiPriority w:val="4"/>
    <w:unhideWhenUsed/>
    <w:qFormat/>
    <w:rsid w:val="00BC6DD7"/>
    <w:pPr>
      <w:pBdr>
        <w:top w:val="single" w:sz="4" w:space="1" w:color="344D6C" w:themeColor="accent6" w:themeShade="80"/>
        <w:bottom w:val="single" w:sz="4" w:space="1" w:color="344D6C" w:themeColor="accent6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4E74A2" w:themeColor="accent6" w:themeShade="BF"/>
      <w:szCs w:val="24"/>
    </w:rPr>
  </w:style>
  <w:style w:type="paragraph" w:styleId="berschrift2">
    <w:name w:val="heading 2"/>
    <w:basedOn w:val="Standard"/>
    <w:next w:val="Standard"/>
    <w:autoRedefine/>
    <w:uiPriority w:val="4"/>
    <w:unhideWhenUsed/>
    <w:qFormat/>
    <w:rsid w:val="00BC6DD7"/>
    <w:pPr>
      <w:outlineLvl w:val="1"/>
    </w:pPr>
    <w:rPr>
      <w:rFonts w:asciiTheme="majorHAnsi" w:eastAsiaTheme="majorEastAsia" w:hAnsiTheme="majorHAnsi" w:cstheme="majorBidi"/>
      <w:b/>
      <w:bCs/>
      <w:color w:val="4E74A2" w:themeColor="accent6" w:themeShade="BF"/>
    </w:rPr>
  </w:style>
  <w:style w:type="paragraph" w:styleId="berschrift3">
    <w:name w:val="heading 3"/>
    <w:basedOn w:val="Standard"/>
    <w:next w:val="Standard"/>
    <w:link w:val="berschrift3Zchn"/>
    <w:uiPriority w:val="4"/>
    <w:semiHidden/>
    <w:unhideWhenUsed/>
    <w:qFormat/>
    <w:rsid w:val="00217F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4"/>
    <w:semiHidden/>
    <w:unhideWhenUsed/>
    <w:rsid w:val="00217FA0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4"/>
    <w:semiHidden/>
    <w:unhideWhenUsed/>
    <w:qFormat/>
    <w:rsid w:val="00217F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4"/>
    <w:semiHidden/>
    <w:unhideWhenUsed/>
    <w:qFormat/>
    <w:rsid w:val="00F643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unhideWhenUsed/>
    <w:qFormat/>
    <w:rsid w:val="00F643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4"/>
    <w:semiHidden/>
    <w:unhideWhenUsed/>
    <w:qFormat/>
    <w:rsid w:val="00F643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4"/>
    <w:semiHidden/>
    <w:unhideWhenUsed/>
    <w:qFormat/>
    <w:rsid w:val="00F643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IntensiveHervorhebung">
    <w:name w:val="Intense Emphasis"/>
    <w:basedOn w:val="Absatz-Standardschriftart"/>
    <w:uiPriority w:val="3"/>
    <w:unhideWhenUsed/>
    <w:qFormat/>
    <w:rsid w:val="00C92026"/>
    <w:rPr>
      <w:b/>
      <w:i w:val="0"/>
      <w:iCs/>
      <w:color w:val="B55374" w:themeColor="accent4" w:themeShade="BF"/>
    </w:rPr>
  </w:style>
  <w:style w:type="paragraph" w:styleId="Fuzeile">
    <w:name w:val="footer"/>
    <w:basedOn w:val="Standard"/>
    <w:link w:val="FuzeileZchn"/>
    <w:uiPriority w:val="99"/>
    <w:unhideWhenUsed/>
    <w:rsid w:val="00DF32F7"/>
    <w:pPr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F13B5E"/>
    <w:rPr>
      <w:szCs w:val="21"/>
    </w:rPr>
  </w:style>
  <w:style w:type="paragraph" w:styleId="Titel">
    <w:name w:val="Title"/>
    <w:basedOn w:val="Standard"/>
    <w:next w:val="Standard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entabelle6farbig">
    <w:name w:val="List Table 6 Colorful"/>
    <w:basedOn w:val="NormaleTabelle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autoRedefine/>
    <w:uiPriority w:val="2"/>
    <w:qFormat/>
    <w:rsid w:val="00BC6DD7"/>
    <w:pPr>
      <w:spacing w:after="120"/>
      <w:jc w:val="right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DF32F7"/>
  </w:style>
  <w:style w:type="character" w:customStyle="1" w:styleId="KopfzeileZchn">
    <w:name w:val="Kopfzeile Zchn"/>
    <w:basedOn w:val="Absatz-Standardschriftart"/>
    <w:link w:val="Kopfzeile"/>
    <w:uiPriority w:val="99"/>
    <w:rsid w:val="00F13B5E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38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388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64388"/>
  </w:style>
  <w:style w:type="paragraph" w:styleId="Blocktext">
    <w:name w:val="Block Text"/>
    <w:basedOn w:val="Standard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643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64388"/>
    <w:rPr>
      <w:szCs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6438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64388"/>
    <w:rPr>
      <w:szCs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64388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64388"/>
    <w:pPr>
      <w:spacing w:after="1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64388"/>
    <w:rPr>
      <w:szCs w:val="21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64388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64388"/>
    <w:rPr>
      <w:szCs w:val="21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64388"/>
    <w:pPr>
      <w:spacing w:after="1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64388"/>
    <w:rPr>
      <w:szCs w:val="21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64388"/>
    <w:rPr>
      <w:szCs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64388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64388"/>
    <w:rPr>
      <w:i/>
      <w:iCs/>
      <w:color w:val="444D26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64388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64388"/>
    <w:rPr>
      <w:szCs w:val="21"/>
    </w:rPr>
  </w:style>
  <w:style w:type="table" w:styleId="FarbigesRaster">
    <w:name w:val="Colorful Grid"/>
    <w:basedOn w:val="NormaleTabelle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64388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38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38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3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388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4388"/>
  </w:style>
  <w:style w:type="character" w:customStyle="1" w:styleId="DatumZchn">
    <w:name w:val="Datum Zchn"/>
    <w:basedOn w:val="Absatz-Standardschriftart"/>
    <w:link w:val="Datum"/>
    <w:uiPriority w:val="99"/>
    <w:semiHidden/>
    <w:rsid w:val="00F64388"/>
    <w:rPr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64388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64388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64388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64388"/>
    <w:rPr>
      <w:szCs w:val="21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F64388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F6438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64388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4388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643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F64388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F6438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4388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4388"/>
    <w:rPr>
      <w:szCs w:val="20"/>
    </w:rPr>
  </w:style>
  <w:style w:type="table" w:styleId="Gitternetztabelle1hell">
    <w:name w:val="Grid Table 1 Light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F64388"/>
  </w:style>
  <w:style w:type="paragraph" w:styleId="HTMLAdresse">
    <w:name w:val="HTML Address"/>
    <w:basedOn w:val="Standard"/>
    <w:link w:val="HTMLAdresseZchn"/>
    <w:uiPriority w:val="99"/>
    <w:semiHidden/>
    <w:unhideWhenUsed/>
    <w:rsid w:val="00F64388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64388"/>
    <w:rPr>
      <w:i/>
      <w:iCs/>
      <w:szCs w:val="21"/>
    </w:rPr>
  </w:style>
  <w:style w:type="character" w:styleId="HTMLZitat">
    <w:name w:val="HTML Cite"/>
    <w:basedOn w:val="Absatz-Standardschriftar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64388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64388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64388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64388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64388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64388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64388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64388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64388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64388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64388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64388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F64388"/>
  </w:style>
  <w:style w:type="paragraph" w:styleId="Liste">
    <w:name w:val="List"/>
    <w:basedOn w:val="Standard"/>
    <w:uiPriority w:val="99"/>
    <w:semiHidden/>
    <w:unhideWhenUsed/>
    <w:rsid w:val="00F64388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F64388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F64388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F64388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F64388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F64388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2">
    <w:name w:val="List Table 2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3">
    <w:name w:val="List Table 3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64388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StandardWeb">
    <w:name w:val="Normal (Web)"/>
    <w:basedOn w:val="Standard"/>
    <w:uiPriority w:val="99"/>
    <w:semiHidden/>
    <w:unhideWhenUsed/>
    <w:rsid w:val="00F64388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64388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64388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64388"/>
    <w:rPr>
      <w:szCs w:val="21"/>
    </w:rPr>
  </w:style>
  <w:style w:type="character" w:styleId="Seitenzahl">
    <w:name w:val="page number"/>
    <w:basedOn w:val="Absatz-Standardschriftart"/>
    <w:uiPriority w:val="99"/>
    <w:semiHidden/>
    <w:unhideWhenUsed/>
    <w:rsid w:val="00F64388"/>
  </w:style>
  <w:style w:type="table" w:styleId="EinfacheTabelle1">
    <w:name w:val="Plain Table 1"/>
    <w:basedOn w:val="NormaleTabelle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F64388"/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64388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64388"/>
  </w:style>
  <w:style w:type="character" w:customStyle="1" w:styleId="AnredeZchn">
    <w:name w:val="Anrede Zchn"/>
    <w:basedOn w:val="Absatz-Standardschriftart"/>
    <w:link w:val="Anrede"/>
    <w:uiPriority w:val="99"/>
    <w:semiHidden/>
    <w:rsid w:val="00F64388"/>
    <w:rPr>
      <w:szCs w:val="21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64388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64388"/>
    <w:rPr>
      <w:szCs w:val="21"/>
    </w:rPr>
  </w:style>
  <w:style w:type="character" w:styleId="Fett">
    <w:name w:val="Strong"/>
    <w:basedOn w:val="Absatz-Standardschriftart"/>
    <w:uiPriority w:val="22"/>
    <w:semiHidden/>
    <w:unhideWhenUsed/>
    <w:qFormat/>
    <w:rsid w:val="00F64388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64388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64388"/>
  </w:style>
  <w:style w:type="table" w:styleId="TabelleProfessionell">
    <w:name w:val="Table Professional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64388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64388"/>
    <w:pPr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64388"/>
    <w:pPr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64388"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64388"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64388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64388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64388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64388"/>
    <w:pPr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hngend">
    <w:name w:val="hängend"/>
    <w:basedOn w:val="Standard"/>
    <w:autoRedefine/>
    <w:qFormat/>
    <w:rsid w:val="00C92026"/>
    <w:pPr>
      <w:ind w:left="284" w:hanging="284"/>
    </w:pPr>
  </w:style>
  <w:style w:type="character" w:customStyle="1" w:styleId="Blockveranstaltung">
    <w:name w:val="Blockveranstaltung"/>
    <w:uiPriority w:val="1"/>
    <w:qFormat/>
    <w:rsid w:val="00394C2D"/>
    <w:rPr>
      <w:b/>
      <w:color w:val="4E74A2" w:themeColor="accent6" w:themeShade="BF"/>
      <w14:textOutline w14:w="12700" w14:cap="flat" w14:cmpd="sng" w14:algn="ctr">
        <w14:solidFill>
          <w14:schemeClr w14:val="accent6"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Beier\AppData\Roaming\Microsoft\Templates\Agenda%20f&#252;r%20Sitzung%20des%20Lehrer-Eltern-Ausschuss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A92CC-1D15-4DD7-8456-46FFA563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für Sitzung des Lehrer-Eltern-Ausschusses.dotx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</dc:creator>
  <cp:lastModifiedBy>Christine Beier</cp:lastModifiedBy>
  <cp:revision>2</cp:revision>
  <dcterms:created xsi:type="dcterms:W3CDTF">2021-11-09T06:21:00Z</dcterms:created>
  <dcterms:modified xsi:type="dcterms:W3CDTF">2021-11-09T06:21:00Z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